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7689" w14:textId="77777777" w:rsidR="005B7FFA" w:rsidRDefault="00824E8E" w:rsidP="00E1595D">
      <w:pPr>
        <w:contextualSpacing/>
        <w:rPr>
          <w:rFonts w:ascii="Calibri" w:hAnsi="Calibri"/>
          <w:b/>
        </w:rPr>
      </w:pPr>
      <w:r w:rsidRPr="00824E8E">
        <w:rPr>
          <w:rFonts w:ascii="Calibri" w:hAnsi="Calibri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27ACEA0" wp14:editId="5C55882C">
            <wp:simplePos x="0" y="0"/>
            <wp:positionH relativeFrom="column">
              <wp:posOffset>1354455</wp:posOffset>
            </wp:positionH>
            <wp:positionV relativeFrom="paragraph">
              <wp:posOffset>-530225</wp:posOffset>
            </wp:positionV>
            <wp:extent cx="407670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499" y="21519"/>
                <wp:lineTo x="21499" y="0"/>
                <wp:lineTo x="0" y="0"/>
              </wp:wrapPolygon>
            </wp:wrapTight>
            <wp:docPr id="1" name="Picture 1" descr="\\SPT-HQ-FILE01\Data\Communications\Marketing\Print\Logos\Spitalfields Music\Current Spitalfields Music_Logos\Spitalfields Music_Logos\CMYK_Print\JPG\Colour\4_SM_CMYK_Colour_Loop_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T-HQ-FILE01\Data\Communications\Marketing\Print\Logos\Spitalfields Music\Current Spitalfields Music_Logos\Spitalfields Music_Logos\CMYK_Print\JPG\Colour\4_SM_CMYK_Colour_Loop_U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44CF3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3F38BE53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7EEA4AE5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7D481DBC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52A9C0E3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5559AD97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6C654D9F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055FCFD1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47B42C90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661E6D85" w14:textId="77777777" w:rsidR="00824E8E" w:rsidRDefault="00824E8E" w:rsidP="00E1595D">
      <w:pPr>
        <w:contextualSpacing/>
        <w:rPr>
          <w:rFonts w:ascii="Calibri" w:hAnsi="Calibri"/>
          <w:b/>
        </w:rPr>
      </w:pPr>
    </w:p>
    <w:p w14:paraId="385C8605" w14:textId="77777777" w:rsidR="005F471C" w:rsidRDefault="005F471C" w:rsidP="00E1595D">
      <w:pPr>
        <w:contextualSpacing/>
        <w:rPr>
          <w:rFonts w:ascii="Calibri" w:hAnsi="Calibri"/>
          <w:b/>
        </w:rPr>
      </w:pPr>
    </w:p>
    <w:p w14:paraId="508E4D93" w14:textId="77777777" w:rsidR="005F471C" w:rsidRDefault="005F471C" w:rsidP="00E1595D">
      <w:pPr>
        <w:contextualSpacing/>
        <w:rPr>
          <w:rFonts w:ascii="Calibri" w:hAnsi="Calibri"/>
          <w:b/>
        </w:rPr>
      </w:pPr>
    </w:p>
    <w:p w14:paraId="7E42DF7C" w14:textId="77777777" w:rsidR="005F471C" w:rsidRDefault="005F471C" w:rsidP="00E1595D">
      <w:pPr>
        <w:contextualSpacing/>
        <w:rPr>
          <w:rFonts w:ascii="Calibri" w:hAnsi="Calibri"/>
          <w:b/>
        </w:rPr>
      </w:pPr>
    </w:p>
    <w:p w14:paraId="66848524" w14:textId="77777777" w:rsidR="00E1595D" w:rsidRPr="002551FC" w:rsidRDefault="005B7FFA" w:rsidP="00E1595D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Th</w:t>
      </w:r>
      <w:r w:rsidR="00D53F83" w:rsidRPr="002551FC">
        <w:rPr>
          <w:rFonts w:ascii="Calibri" w:hAnsi="Calibri"/>
          <w:b/>
        </w:rPr>
        <w:t>ank you for your interest in finding out more a</w:t>
      </w:r>
      <w:r w:rsidR="00E1595D" w:rsidRPr="002551FC">
        <w:rPr>
          <w:rFonts w:ascii="Calibri" w:hAnsi="Calibri"/>
          <w:b/>
        </w:rPr>
        <w:t>bout being a volunteer steward with Spitalfields Music</w:t>
      </w:r>
      <w:r w:rsidR="00D53F83" w:rsidRPr="002551FC">
        <w:rPr>
          <w:rFonts w:ascii="Calibri" w:hAnsi="Calibri"/>
          <w:b/>
        </w:rPr>
        <w:t xml:space="preserve"> – here is some initial information</w:t>
      </w:r>
      <w:r w:rsidR="008676A0">
        <w:rPr>
          <w:rFonts w:ascii="Calibri" w:hAnsi="Calibri"/>
          <w:b/>
        </w:rPr>
        <w:t>.</w:t>
      </w:r>
    </w:p>
    <w:p w14:paraId="04F4A1E7" w14:textId="77777777" w:rsidR="00E1595D" w:rsidRPr="00E1595D" w:rsidRDefault="00E1595D" w:rsidP="00E1595D">
      <w:pPr>
        <w:jc w:val="center"/>
        <w:rPr>
          <w:rFonts w:ascii="Calibri" w:hAnsi="Calibri"/>
          <w:b/>
        </w:rPr>
      </w:pPr>
    </w:p>
    <w:p w14:paraId="37F3DD01" w14:textId="77777777" w:rsidR="00E1595D" w:rsidRPr="00E1595D" w:rsidRDefault="00E1595D" w:rsidP="00E1595D">
      <w:pPr>
        <w:rPr>
          <w:rFonts w:ascii="Calibri" w:hAnsi="Calibri"/>
          <w:b/>
        </w:rPr>
      </w:pPr>
      <w:r w:rsidRPr="00E1595D">
        <w:rPr>
          <w:rFonts w:ascii="Calibri" w:hAnsi="Calibri"/>
          <w:b/>
        </w:rPr>
        <w:t>Why are stewards needed?</w:t>
      </w:r>
    </w:p>
    <w:p w14:paraId="21725126" w14:textId="77777777" w:rsidR="00E1595D" w:rsidRPr="00E1595D" w:rsidRDefault="00E1595D" w:rsidP="00E1595D">
      <w:pPr>
        <w:rPr>
          <w:rFonts w:ascii="Calibri" w:hAnsi="Calibri"/>
        </w:rPr>
      </w:pPr>
      <w:r w:rsidRPr="00E1595D">
        <w:rPr>
          <w:rFonts w:ascii="Calibri" w:hAnsi="Calibri"/>
        </w:rPr>
        <w:t>We need extra help to run our events safely and smoothly. Without the support of our committed and enthusiastic volunteer stewards, we woul</w:t>
      </w:r>
      <w:r w:rsidR="007A2A39">
        <w:rPr>
          <w:rFonts w:ascii="Calibri" w:hAnsi="Calibri"/>
        </w:rPr>
        <w:t>d not be able to put on our f</w:t>
      </w:r>
      <w:r w:rsidRPr="00E1595D">
        <w:rPr>
          <w:rFonts w:ascii="Calibri" w:hAnsi="Calibri"/>
        </w:rPr>
        <w:t>estivals. Stewards are often the first point of contact at a concert for an audience member and are key to ensuring that the audience’s experience of the Festival is the best it can possibly be.</w:t>
      </w:r>
    </w:p>
    <w:p w14:paraId="399FD3DB" w14:textId="77777777" w:rsidR="00E1595D" w:rsidRPr="00E1595D" w:rsidRDefault="00E1595D" w:rsidP="00E1595D">
      <w:pPr>
        <w:rPr>
          <w:rFonts w:ascii="Calibri" w:hAnsi="Calibri"/>
          <w:b/>
        </w:rPr>
      </w:pPr>
    </w:p>
    <w:p w14:paraId="438F431D" w14:textId="77777777" w:rsidR="00E1595D" w:rsidRPr="00E1595D" w:rsidRDefault="00E1595D" w:rsidP="00E1595D">
      <w:pPr>
        <w:rPr>
          <w:rFonts w:ascii="Calibri" w:hAnsi="Calibri"/>
          <w:b/>
        </w:rPr>
      </w:pPr>
      <w:r w:rsidRPr="00E1595D">
        <w:rPr>
          <w:rFonts w:ascii="Calibri" w:hAnsi="Calibri"/>
          <w:b/>
        </w:rPr>
        <w:t>What do stewards do?</w:t>
      </w:r>
    </w:p>
    <w:p w14:paraId="6A0E7F1B" w14:textId="77777777" w:rsidR="00E1595D" w:rsidRPr="00E1595D" w:rsidRDefault="00E1595D" w:rsidP="00E1595D">
      <w:pPr>
        <w:rPr>
          <w:rFonts w:ascii="Calibri" w:hAnsi="Calibri"/>
        </w:rPr>
      </w:pPr>
      <w:r w:rsidRPr="00E1595D">
        <w:rPr>
          <w:rFonts w:ascii="Calibri" w:hAnsi="Calibri"/>
        </w:rPr>
        <w:t>In addition to specific roles allocated at each event such as ticket checking and programme selling, your role is to:</w:t>
      </w:r>
    </w:p>
    <w:p w14:paraId="492F2B44" w14:textId="77777777" w:rsidR="00E1595D" w:rsidRPr="00E1595D" w:rsidRDefault="00E1595D" w:rsidP="00E1595D">
      <w:pPr>
        <w:numPr>
          <w:ilvl w:val="0"/>
          <w:numId w:val="1"/>
        </w:numPr>
        <w:rPr>
          <w:rFonts w:ascii="Calibri" w:hAnsi="Calibri"/>
        </w:rPr>
      </w:pPr>
      <w:r w:rsidRPr="00E1595D">
        <w:rPr>
          <w:rFonts w:ascii="Calibri" w:hAnsi="Calibri"/>
        </w:rPr>
        <w:t>Welcome the audience to the Festival</w:t>
      </w:r>
    </w:p>
    <w:p w14:paraId="319B9E3B" w14:textId="77777777" w:rsidR="00E1595D" w:rsidRPr="00E1595D" w:rsidRDefault="00E1595D" w:rsidP="00E1595D">
      <w:pPr>
        <w:numPr>
          <w:ilvl w:val="0"/>
          <w:numId w:val="1"/>
        </w:numPr>
        <w:rPr>
          <w:rFonts w:ascii="Calibri" w:hAnsi="Calibri"/>
        </w:rPr>
      </w:pPr>
      <w:r w:rsidRPr="00E1595D">
        <w:rPr>
          <w:rFonts w:ascii="Calibri" w:hAnsi="Calibri"/>
        </w:rPr>
        <w:t>Help to direct audience members safely around the building</w:t>
      </w:r>
    </w:p>
    <w:p w14:paraId="3A11FEB2" w14:textId="77777777" w:rsidR="00E1595D" w:rsidRPr="00E1595D" w:rsidRDefault="00E1595D" w:rsidP="00E1595D">
      <w:pPr>
        <w:numPr>
          <w:ilvl w:val="0"/>
          <w:numId w:val="1"/>
        </w:numPr>
        <w:rPr>
          <w:rFonts w:ascii="Calibri" w:hAnsi="Calibri"/>
        </w:rPr>
      </w:pPr>
      <w:r w:rsidRPr="00E1595D">
        <w:rPr>
          <w:rFonts w:ascii="Calibri" w:hAnsi="Calibri"/>
        </w:rPr>
        <w:t>Respond to audience members’ queries</w:t>
      </w:r>
    </w:p>
    <w:p w14:paraId="5F64D485" w14:textId="77777777" w:rsidR="00E1595D" w:rsidRPr="00E1595D" w:rsidRDefault="00E1595D" w:rsidP="00E1595D">
      <w:pPr>
        <w:numPr>
          <w:ilvl w:val="0"/>
          <w:numId w:val="1"/>
        </w:numPr>
        <w:rPr>
          <w:rFonts w:ascii="Calibri" w:hAnsi="Calibri"/>
        </w:rPr>
      </w:pPr>
      <w:r w:rsidRPr="00E1595D">
        <w:rPr>
          <w:rFonts w:ascii="Calibri" w:hAnsi="Calibri"/>
        </w:rPr>
        <w:t>Keep your eyes open for any hazards and report any concerns to the Event Manager</w:t>
      </w:r>
    </w:p>
    <w:p w14:paraId="3A39D4B3" w14:textId="77777777" w:rsidR="00E1595D" w:rsidRPr="00FA2A66" w:rsidRDefault="00E1595D" w:rsidP="00E1595D">
      <w:pPr>
        <w:numPr>
          <w:ilvl w:val="0"/>
          <w:numId w:val="1"/>
        </w:numPr>
        <w:rPr>
          <w:rFonts w:ascii="Calibri" w:hAnsi="Calibri"/>
        </w:rPr>
      </w:pPr>
      <w:r w:rsidRPr="00FA2A66">
        <w:rPr>
          <w:rFonts w:ascii="Calibri" w:hAnsi="Calibri"/>
        </w:rPr>
        <w:t>Be alert to anyone needing first aid</w:t>
      </w:r>
      <w:r w:rsidR="00FA2A66" w:rsidRPr="00FA2A66">
        <w:rPr>
          <w:rFonts w:ascii="Calibri" w:hAnsi="Calibri"/>
        </w:rPr>
        <w:t xml:space="preserve"> and </w:t>
      </w:r>
      <w:r w:rsidR="00FA2A66">
        <w:rPr>
          <w:rFonts w:ascii="Calibri" w:hAnsi="Calibri"/>
        </w:rPr>
        <w:t>r</w:t>
      </w:r>
      <w:r w:rsidRPr="00FA2A66">
        <w:rPr>
          <w:rFonts w:ascii="Calibri" w:hAnsi="Calibri"/>
        </w:rPr>
        <w:t>aise the alarm if you discover a fire or emergency situation</w:t>
      </w:r>
    </w:p>
    <w:p w14:paraId="57A19D75" w14:textId="77777777" w:rsidR="00C20048" w:rsidRPr="00E1595D" w:rsidRDefault="00C20048" w:rsidP="00E1595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Hear some fantastic music</w:t>
      </w:r>
      <w:r w:rsidR="0099776E">
        <w:rPr>
          <w:rFonts w:ascii="Calibri" w:hAnsi="Calibri"/>
        </w:rPr>
        <w:t>!</w:t>
      </w:r>
    </w:p>
    <w:p w14:paraId="6E2287D0" w14:textId="77777777" w:rsidR="00E1595D" w:rsidRPr="00E1595D" w:rsidRDefault="00E1595D" w:rsidP="00E1595D">
      <w:pPr>
        <w:ind w:left="720"/>
        <w:rPr>
          <w:rFonts w:ascii="Calibri" w:hAnsi="Calibri"/>
        </w:rPr>
      </w:pPr>
    </w:p>
    <w:p w14:paraId="3DC12F7F" w14:textId="77777777" w:rsidR="00576D19" w:rsidRDefault="00576D19" w:rsidP="00E1595D">
      <w:pPr>
        <w:rPr>
          <w:rFonts w:ascii="Calibri" w:hAnsi="Calibri"/>
          <w:b/>
        </w:rPr>
      </w:pPr>
      <w:r>
        <w:rPr>
          <w:rFonts w:ascii="Calibri" w:hAnsi="Calibri"/>
          <w:b/>
        </w:rPr>
        <w:t>Is there an age limit?</w:t>
      </w:r>
    </w:p>
    <w:p w14:paraId="3747FB92" w14:textId="77777777" w:rsidR="00576D19" w:rsidRDefault="00576D19" w:rsidP="00E1595D">
      <w:pPr>
        <w:rPr>
          <w:rFonts w:ascii="Calibri" w:hAnsi="Calibri"/>
          <w:b/>
        </w:rPr>
      </w:pPr>
      <w:r w:rsidRPr="00576D19">
        <w:rPr>
          <w:rFonts w:ascii="Calibri" w:hAnsi="Calibri"/>
        </w:rPr>
        <w:t xml:space="preserve">You need to be 18 or over to steward with us at the moment. There is no upper age limit as long as you are reasonably fit. Please contact </w:t>
      </w:r>
      <w:r w:rsidR="002273AB">
        <w:rPr>
          <w:rFonts w:ascii="Calibri" w:hAnsi="Calibri"/>
        </w:rPr>
        <w:t>Lila</w:t>
      </w:r>
      <w:r w:rsidRPr="00576D19">
        <w:rPr>
          <w:rFonts w:ascii="Calibri" w:hAnsi="Calibri"/>
        </w:rPr>
        <w:t xml:space="preserve"> if you have any questions about this before registering.</w:t>
      </w:r>
    </w:p>
    <w:p w14:paraId="5F8AE11C" w14:textId="77777777" w:rsidR="00576D19" w:rsidRDefault="00576D19" w:rsidP="00E1595D">
      <w:pPr>
        <w:rPr>
          <w:rFonts w:ascii="Calibri" w:hAnsi="Calibri"/>
          <w:b/>
        </w:rPr>
      </w:pPr>
    </w:p>
    <w:p w14:paraId="6DEADD8A" w14:textId="77777777" w:rsidR="00E1595D" w:rsidRPr="00E1595D" w:rsidRDefault="002551FC" w:rsidP="00E1595D">
      <w:pPr>
        <w:rPr>
          <w:rFonts w:ascii="Calibri" w:hAnsi="Calibri"/>
          <w:b/>
        </w:rPr>
      </w:pPr>
      <w:r>
        <w:rPr>
          <w:rFonts w:ascii="Calibri" w:hAnsi="Calibri"/>
          <w:b/>
        </w:rPr>
        <w:t>Will there be</w:t>
      </w:r>
      <w:r w:rsidR="007A2A39">
        <w:rPr>
          <w:rFonts w:ascii="Calibri" w:hAnsi="Calibri"/>
          <w:b/>
        </w:rPr>
        <w:t xml:space="preserve"> any training</w:t>
      </w:r>
      <w:r w:rsidR="00E1595D" w:rsidRPr="00E1595D">
        <w:rPr>
          <w:rFonts w:ascii="Calibri" w:hAnsi="Calibri"/>
          <w:b/>
        </w:rPr>
        <w:t>?</w:t>
      </w:r>
    </w:p>
    <w:p w14:paraId="6641E653" w14:textId="77777777" w:rsidR="00BA3898" w:rsidRDefault="00BA3898" w:rsidP="007A2A3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Before the Festival</w:t>
      </w:r>
    </w:p>
    <w:p w14:paraId="092DED46" w14:textId="77777777" w:rsidR="007A2A39" w:rsidRPr="004F7C0A" w:rsidRDefault="007A2A39" w:rsidP="00BA3898">
      <w:pPr>
        <w:pStyle w:val="ListParagraph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4F7C0A">
        <w:rPr>
          <w:rFonts w:ascii="Calibri" w:hAnsi="Calibri"/>
          <w:color w:val="000000" w:themeColor="text1"/>
        </w:rPr>
        <w:t>We’ll ask you to attend a</w:t>
      </w:r>
      <w:r w:rsidR="00255D59" w:rsidRPr="004F7C0A">
        <w:rPr>
          <w:rFonts w:ascii="Calibri" w:hAnsi="Calibri"/>
          <w:color w:val="000000" w:themeColor="text1"/>
        </w:rPr>
        <w:t>n evening</w:t>
      </w:r>
      <w:r w:rsidRPr="004F7C0A">
        <w:rPr>
          <w:rFonts w:ascii="Calibri" w:hAnsi="Calibri"/>
          <w:color w:val="000000" w:themeColor="text1"/>
        </w:rPr>
        <w:t xml:space="preserve"> group training session</w:t>
      </w:r>
      <w:r w:rsidR="00C711BC" w:rsidRPr="004F7C0A">
        <w:rPr>
          <w:rFonts w:ascii="Calibri" w:hAnsi="Calibri"/>
          <w:color w:val="000000" w:themeColor="text1"/>
        </w:rPr>
        <w:t xml:space="preserve"> </w:t>
      </w:r>
      <w:r w:rsidR="004F7C0A" w:rsidRPr="004F7C0A">
        <w:rPr>
          <w:rFonts w:ascii="Calibri" w:hAnsi="Calibri"/>
          <w:color w:val="000000" w:themeColor="text1"/>
        </w:rPr>
        <w:t>and a briefing</w:t>
      </w:r>
      <w:r w:rsidR="00C711BC" w:rsidRPr="004F7C0A">
        <w:rPr>
          <w:rFonts w:ascii="Calibri" w:hAnsi="Calibri"/>
          <w:color w:val="000000" w:themeColor="text1"/>
        </w:rPr>
        <w:t xml:space="preserve"> </w:t>
      </w:r>
      <w:r w:rsidRPr="004F7C0A">
        <w:rPr>
          <w:rFonts w:ascii="Calibri" w:hAnsi="Calibri"/>
          <w:color w:val="000000" w:themeColor="text1"/>
        </w:rPr>
        <w:t xml:space="preserve">which will cover everything you need to know. These are usually in one of the Festival venues and last about </w:t>
      </w:r>
      <w:r w:rsidR="00BA3898" w:rsidRPr="004F7C0A">
        <w:rPr>
          <w:rFonts w:ascii="Calibri" w:hAnsi="Calibri"/>
          <w:color w:val="000000" w:themeColor="text1"/>
        </w:rPr>
        <w:t>60-</w:t>
      </w:r>
      <w:r w:rsidRPr="004F7C0A">
        <w:rPr>
          <w:rFonts w:ascii="Calibri" w:hAnsi="Calibri"/>
          <w:color w:val="000000" w:themeColor="text1"/>
        </w:rPr>
        <w:t>90 minutes.</w:t>
      </w:r>
    </w:p>
    <w:p w14:paraId="41F45838" w14:textId="77777777" w:rsidR="00BA3898" w:rsidRDefault="00BA3898" w:rsidP="00E1595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During the Festival</w:t>
      </w:r>
    </w:p>
    <w:p w14:paraId="55E92240" w14:textId="77777777" w:rsidR="00E1595D" w:rsidRPr="00E1595D" w:rsidRDefault="00BA3898" w:rsidP="00BA389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E1595D" w:rsidRPr="00E1595D">
        <w:rPr>
          <w:rFonts w:ascii="Calibri" w:hAnsi="Calibri"/>
        </w:rPr>
        <w:t>verything you need to know about a specific event will be covered at the briefing at the beginning of your shift and we will ensure you are familiar with the venue</w:t>
      </w:r>
      <w:r>
        <w:rPr>
          <w:rFonts w:ascii="Calibri" w:hAnsi="Calibri"/>
        </w:rPr>
        <w:t>.</w:t>
      </w:r>
      <w:r w:rsidR="00177395">
        <w:rPr>
          <w:rFonts w:ascii="Calibri" w:hAnsi="Calibri"/>
        </w:rPr>
        <w:t xml:space="preserve"> Staff are alw</w:t>
      </w:r>
      <w:r w:rsidR="00F42DD8">
        <w:rPr>
          <w:rFonts w:ascii="Calibri" w:hAnsi="Calibri"/>
        </w:rPr>
        <w:t>ays on hand to answer questions and you will receive a handbook.</w:t>
      </w:r>
    </w:p>
    <w:p w14:paraId="6BD3DD25" w14:textId="77777777" w:rsidR="00212840" w:rsidRDefault="00212840" w:rsidP="00212840">
      <w:pPr>
        <w:rPr>
          <w:rFonts w:ascii="Calibri" w:hAnsi="Calibri"/>
        </w:rPr>
      </w:pPr>
    </w:p>
    <w:p w14:paraId="39D7C3DC" w14:textId="77777777" w:rsidR="00212840" w:rsidRPr="0099776E" w:rsidRDefault="00212840" w:rsidP="00212840">
      <w:pPr>
        <w:rPr>
          <w:rFonts w:ascii="Calibri" w:hAnsi="Calibri"/>
          <w:b/>
        </w:rPr>
      </w:pPr>
      <w:r w:rsidRPr="0099776E">
        <w:rPr>
          <w:rFonts w:ascii="Calibri" w:hAnsi="Calibri"/>
          <w:b/>
        </w:rPr>
        <w:t>What’s the time commitment?</w:t>
      </w:r>
    </w:p>
    <w:p w14:paraId="2581ACA9" w14:textId="5FE65AC0" w:rsidR="00212840" w:rsidRDefault="00212840" w:rsidP="00212840">
      <w:pPr>
        <w:rPr>
          <w:rFonts w:ascii="Calibri" w:hAnsi="Calibri"/>
        </w:rPr>
      </w:pPr>
      <w:r>
        <w:rPr>
          <w:rFonts w:ascii="Calibri" w:hAnsi="Calibri"/>
        </w:rPr>
        <w:t>We ask you to commit to a minimum of three events (can be of any type</w:t>
      </w:r>
      <w:r w:rsidR="000157D4">
        <w:rPr>
          <w:rFonts w:ascii="Calibri" w:hAnsi="Calibri"/>
        </w:rPr>
        <w:t>/mix</w:t>
      </w:r>
      <w:r>
        <w:rPr>
          <w:rFonts w:ascii="Calibri" w:hAnsi="Calibri"/>
        </w:rPr>
        <w:t>) to give you a good flavour of the Festival</w:t>
      </w:r>
      <w:r w:rsidR="00C20048">
        <w:rPr>
          <w:rFonts w:ascii="Calibri" w:hAnsi="Calibri"/>
        </w:rPr>
        <w:t xml:space="preserve">. </w:t>
      </w:r>
      <w:r w:rsidR="00A9353A">
        <w:rPr>
          <w:rFonts w:ascii="Calibri" w:hAnsi="Calibri"/>
        </w:rPr>
        <w:t xml:space="preserve">Some people have more time than others </w:t>
      </w:r>
      <w:r w:rsidR="00461271">
        <w:rPr>
          <w:rFonts w:ascii="Calibri" w:hAnsi="Calibri"/>
        </w:rPr>
        <w:t xml:space="preserve">– our current steward team includes people who work and those who don’t. We </w:t>
      </w:r>
      <w:r w:rsidR="00D53957">
        <w:rPr>
          <w:rFonts w:ascii="Calibri" w:hAnsi="Calibri"/>
        </w:rPr>
        <w:t xml:space="preserve">really appreciate you giving us your time and </w:t>
      </w:r>
      <w:r w:rsidR="00461271">
        <w:rPr>
          <w:rFonts w:ascii="Calibri" w:hAnsi="Calibri"/>
        </w:rPr>
        <w:t>are happy t</w:t>
      </w:r>
      <w:r w:rsidR="002A2273">
        <w:rPr>
          <w:rFonts w:ascii="Calibri" w:hAnsi="Calibri"/>
        </w:rPr>
        <w:t>o a</w:t>
      </w:r>
      <w:r w:rsidR="00D53957">
        <w:rPr>
          <w:rFonts w:ascii="Calibri" w:hAnsi="Calibri"/>
        </w:rPr>
        <w:t>dvise on what might suit you</w:t>
      </w:r>
      <w:r w:rsidR="002A2273">
        <w:rPr>
          <w:rFonts w:ascii="Calibri" w:hAnsi="Calibri"/>
        </w:rPr>
        <w:t>.</w:t>
      </w:r>
      <w:r w:rsidR="009B4263">
        <w:rPr>
          <w:rFonts w:ascii="Calibri" w:hAnsi="Calibri"/>
        </w:rPr>
        <w:t xml:space="preserve"> The </w:t>
      </w:r>
      <w:r w:rsidR="009D04DB">
        <w:rPr>
          <w:rFonts w:ascii="Calibri" w:hAnsi="Calibri"/>
        </w:rPr>
        <w:t>Winter Festival 2018 runs from 1</w:t>
      </w:r>
      <w:r w:rsidR="009D04DB" w:rsidRPr="009D04DB">
        <w:rPr>
          <w:rFonts w:ascii="Calibri" w:hAnsi="Calibri"/>
          <w:vertAlign w:val="superscript"/>
        </w:rPr>
        <w:t>st</w:t>
      </w:r>
      <w:r w:rsidR="009D04DB">
        <w:rPr>
          <w:rFonts w:ascii="Calibri" w:hAnsi="Calibri"/>
        </w:rPr>
        <w:t xml:space="preserve"> – 9</w:t>
      </w:r>
      <w:r w:rsidR="009D04DB" w:rsidRPr="009D04DB">
        <w:rPr>
          <w:rFonts w:ascii="Calibri" w:hAnsi="Calibri"/>
          <w:vertAlign w:val="superscript"/>
        </w:rPr>
        <w:t>th</w:t>
      </w:r>
      <w:r w:rsidR="002273AB">
        <w:rPr>
          <w:rFonts w:ascii="Calibri" w:hAnsi="Calibri"/>
        </w:rPr>
        <w:t xml:space="preserve"> December</w:t>
      </w:r>
      <w:r w:rsidR="00023DD2">
        <w:rPr>
          <w:rFonts w:ascii="Calibri" w:hAnsi="Calibri"/>
        </w:rPr>
        <w:t>.</w:t>
      </w:r>
    </w:p>
    <w:p w14:paraId="2104874C" w14:textId="4F80DF02" w:rsidR="002273AB" w:rsidRDefault="002273AB" w:rsidP="00212840">
      <w:pPr>
        <w:rPr>
          <w:rFonts w:ascii="Calibri" w:hAnsi="Calibri"/>
        </w:rPr>
      </w:pPr>
    </w:p>
    <w:p w14:paraId="1DF82D04" w14:textId="77777777" w:rsidR="009D04DB" w:rsidRDefault="009D04DB" w:rsidP="00212840">
      <w:pPr>
        <w:rPr>
          <w:rFonts w:ascii="Calibri" w:hAnsi="Calibri"/>
          <w:b/>
        </w:rPr>
      </w:pPr>
    </w:p>
    <w:p w14:paraId="45C72A07" w14:textId="77777777" w:rsidR="002273AB" w:rsidRDefault="002273AB" w:rsidP="00212840">
      <w:pPr>
        <w:rPr>
          <w:rFonts w:ascii="Calibri" w:hAnsi="Calibri"/>
          <w:b/>
        </w:rPr>
      </w:pPr>
    </w:p>
    <w:p w14:paraId="04A429F6" w14:textId="77777777" w:rsidR="00212840" w:rsidRPr="0099776E" w:rsidRDefault="00212840" w:rsidP="00212840">
      <w:pPr>
        <w:rPr>
          <w:rFonts w:ascii="Calibri" w:hAnsi="Calibri"/>
          <w:b/>
        </w:rPr>
      </w:pPr>
      <w:r w:rsidRPr="0099776E">
        <w:rPr>
          <w:rFonts w:ascii="Calibri" w:hAnsi="Calibri"/>
          <w:b/>
        </w:rPr>
        <w:t>What’s next?</w:t>
      </w:r>
    </w:p>
    <w:p w14:paraId="28EA668F" w14:textId="77777777" w:rsidR="00212840" w:rsidRDefault="00212840" w:rsidP="00212840">
      <w:pPr>
        <w:rPr>
          <w:rFonts w:ascii="Calibri" w:hAnsi="Calibri"/>
        </w:rPr>
      </w:pPr>
      <w:r>
        <w:rPr>
          <w:rFonts w:ascii="Calibri" w:hAnsi="Calibri"/>
        </w:rPr>
        <w:t>Once we have received your registration form, we’ll contact you to arrange an introductory meeting where you</w:t>
      </w:r>
      <w:r w:rsidR="0038030F">
        <w:rPr>
          <w:rFonts w:ascii="Calibri" w:hAnsi="Calibri"/>
        </w:rPr>
        <w:t xml:space="preserve"> can</w:t>
      </w:r>
      <w:r>
        <w:rPr>
          <w:rFonts w:ascii="Calibri" w:hAnsi="Calibri"/>
        </w:rPr>
        <w:t xml:space="preserve"> find out more</w:t>
      </w:r>
      <w:r w:rsidR="0038030F">
        <w:rPr>
          <w:rFonts w:ascii="Calibri" w:hAnsi="Calibri"/>
        </w:rPr>
        <w:t xml:space="preserve"> </w:t>
      </w:r>
      <w:r w:rsidR="009912FB">
        <w:rPr>
          <w:rFonts w:ascii="Calibri" w:hAnsi="Calibri"/>
        </w:rPr>
        <w:t>ab</w:t>
      </w:r>
      <w:r w:rsidR="0038030F">
        <w:rPr>
          <w:rFonts w:ascii="Calibri" w:hAnsi="Calibri"/>
        </w:rPr>
        <w:t xml:space="preserve">out us and the role </w:t>
      </w:r>
      <w:r>
        <w:rPr>
          <w:rFonts w:ascii="Calibri" w:hAnsi="Calibri"/>
        </w:rPr>
        <w:t>and you’ll meet other interested people.</w:t>
      </w:r>
    </w:p>
    <w:p w14:paraId="436D4B86" w14:textId="77777777" w:rsidR="00212840" w:rsidRDefault="00212840" w:rsidP="00212840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C711BC">
        <w:rPr>
          <w:rFonts w:ascii="Calibri" w:hAnsi="Calibri"/>
        </w:rPr>
        <w:t xml:space="preserve"> other</w:t>
      </w:r>
      <w:r>
        <w:rPr>
          <w:rFonts w:ascii="Calibri" w:hAnsi="Calibri"/>
        </w:rPr>
        <w:t xml:space="preserve"> important date for your diary is the pre-festival briefing</w:t>
      </w:r>
      <w:r w:rsidR="00560CDB">
        <w:rPr>
          <w:rFonts w:ascii="Calibri" w:hAnsi="Calibri"/>
        </w:rPr>
        <w:t xml:space="preserve">. </w:t>
      </w:r>
      <w:r w:rsidR="00F65CEB">
        <w:rPr>
          <w:rFonts w:ascii="Calibri" w:hAnsi="Calibri"/>
        </w:rPr>
        <w:t>We ask all stewards to attend this, especially if this is your first Festival.</w:t>
      </w:r>
      <w:r w:rsidR="00D726FA">
        <w:rPr>
          <w:rFonts w:ascii="Calibri" w:hAnsi="Calibri"/>
        </w:rPr>
        <w:t xml:space="preserve"> </w:t>
      </w:r>
    </w:p>
    <w:p w14:paraId="52F729C5" w14:textId="77777777" w:rsidR="00560CDB" w:rsidRDefault="00560CDB" w:rsidP="00212840">
      <w:pPr>
        <w:rPr>
          <w:rFonts w:ascii="Calibri" w:hAnsi="Calibri"/>
        </w:rPr>
      </w:pPr>
    </w:p>
    <w:p w14:paraId="6F0A5F74" w14:textId="77777777" w:rsidR="00A94455" w:rsidRDefault="00A94455" w:rsidP="00E1595D">
      <w:pPr>
        <w:rPr>
          <w:rFonts w:ascii="Calibri" w:hAnsi="Calibri"/>
          <w:b/>
        </w:rPr>
      </w:pPr>
    </w:p>
    <w:p w14:paraId="7BFCCCC3" w14:textId="77777777" w:rsidR="00E1595D" w:rsidRPr="00E1595D" w:rsidRDefault="00E1595D" w:rsidP="00E1595D">
      <w:pPr>
        <w:rPr>
          <w:rFonts w:ascii="Calibri" w:hAnsi="Calibri"/>
          <w:b/>
        </w:rPr>
      </w:pPr>
      <w:r w:rsidRPr="00E1595D">
        <w:rPr>
          <w:rFonts w:ascii="Calibri" w:hAnsi="Calibri"/>
          <w:b/>
        </w:rPr>
        <w:t>Am I entitled to any expenses?</w:t>
      </w:r>
    </w:p>
    <w:p w14:paraId="2C485D23" w14:textId="77777777" w:rsidR="00E1595D" w:rsidRPr="00E1595D" w:rsidRDefault="00E1595D" w:rsidP="00E1595D">
      <w:pPr>
        <w:rPr>
          <w:rFonts w:ascii="Calibri" w:hAnsi="Calibri"/>
        </w:rPr>
      </w:pPr>
      <w:r w:rsidRPr="00E1595D">
        <w:rPr>
          <w:rFonts w:ascii="Calibri" w:hAnsi="Calibri"/>
        </w:rPr>
        <w:t xml:space="preserve">You are entitled to claim up the value of an offpeak zone 1-2 travelcard on any day you steward with us. Please note that unfortunately we cannot </w:t>
      </w:r>
      <w:r w:rsidR="00E07166">
        <w:rPr>
          <w:rFonts w:ascii="Calibri" w:hAnsi="Calibri"/>
        </w:rPr>
        <w:t>reimburse you without a receipt, or let us know if you cycle and we can provide you with a cycle mileage form.</w:t>
      </w:r>
    </w:p>
    <w:p w14:paraId="6F29CAC6" w14:textId="77777777" w:rsidR="00E1595D" w:rsidRPr="00E1595D" w:rsidRDefault="00E1595D" w:rsidP="00E1595D">
      <w:pPr>
        <w:rPr>
          <w:rFonts w:ascii="Calibri" w:hAnsi="Calibri"/>
        </w:rPr>
      </w:pPr>
    </w:p>
    <w:p w14:paraId="3154FD93" w14:textId="77777777" w:rsidR="00E1595D" w:rsidRPr="00E1595D" w:rsidRDefault="00E1595D" w:rsidP="00E1595D">
      <w:pPr>
        <w:rPr>
          <w:rFonts w:ascii="Calibri" w:hAnsi="Calibri"/>
          <w:b/>
        </w:rPr>
      </w:pPr>
      <w:r w:rsidRPr="00E1595D">
        <w:rPr>
          <w:rFonts w:ascii="Calibri" w:hAnsi="Calibri"/>
          <w:b/>
        </w:rPr>
        <w:t>Who do I contact if I have questions?</w:t>
      </w:r>
    </w:p>
    <w:p w14:paraId="2490BCC2" w14:textId="3164AE71" w:rsidR="00E1595D" w:rsidRDefault="003B3F9E" w:rsidP="00E1595D">
      <w:pPr>
        <w:rPr>
          <w:rFonts w:ascii="Calibri" w:hAnsi="Calibri"/>
        </w:rPr>
      </w:pPr>
      <w:r>
        <w:rPr>
          <w:rFonts w:ascii="Calibri" w:hAnsi="Calibri"/>
        </w:rPr>
        <w:t>If you are interested in becoming</w:t>
      </w:r>
      <w:r w:rsidR="00E1595D" w:rsidRPr="00E1595D">
        <w:rPr>
          <w:rFonts w:ascii="Calibri" w:hAnsi="Calibri"/>
        </w:rPr>
        <w:t xml:space="preserve"> a steward, </w:t>
      </w:r>
      <w:r>
        <w:rPr>
          <w:rFonts w:ascii="Calibri" w:hAnsi="Calibri"/>
        </w:rPr>
        <w:t xml:space="preserve">please complete the registration form on the following page </w:t>
      </w:r>
      <w:r w:rsidR="00FD2F3A">
        <w:rPr>
          <w:rFonts w:ascii="Calibri" w:hAnsi="Calibri"/>
        </w:rPr>
        <w:t>and email</w:t>
      </w:r>
      <w:r>
        <w:rPr>
          <w:rFonts w:ascii="Calibri" w:hAnsi="Calibri"/>
        </w:rPr>
        <w:t xml:space="preserve"> it</w:t>
      </w:r>
      <w:r w:rsidR="00E1595D" w:rsidRPr="00E1595D">
        <w:rPr>
          <w:rFonts w:ascii="Calibri" w:hAnsi="Calibri"/>
        </w:rPr>
        <w:t xml:space="preserve"> to </w:t>
      </w:r>
      <w:hyperlink r:id="rId8" w:history="1">
        <w:r w:rsidR="009D04DB" w:rsidRPr="00DE079C">
          <w:rPr>
            <w:rStyle w:val="Hyperlink"/>
            <w:rFonts w:ascii="Calibri" w:hAnsi="Calibri"/>
          </w:rPr>
          <w:t>recruitment@spitalfieldsmusic.org.uk</w:t>
        </w:r>
      </w:hyperlink>
      <w:r w:rsidR="009D04DB">
        <w:rPr>
          <w:rStyle w:val="Hyperlink"/>
          <w:rFonts w:ascii="Calibri" w:hAnsi="Calibri"/>
        </w:rPr>
        <w:t xml:space="preserve"> </w:t>
      </w:r>
    </w:p>
    <w:p w14:paraId="5FA61579" w14:textId="77777777" w:rsidR="00560CDB" w:rsidRPr="00E1595D" w:rsidRDefault="00560CDB" w:rsidP="00E1595D">
      <w:pPr>
        <w:rPr>
          <w:rFonts w:ascii="Calibri" w:hAnsi="Calibri"/>
        </w:rPr>
      </w:pPr>
    </w:p>
    <w:p w14:paraId="0192A93D" w14:textId="77777777" w:rsidR="00E034BC" w:rsidRPr="004440DF" w:rsidRDefault="00E1595D" w:rsidP="004440DF">
      <w:pPr>
        <w:rPr>
          <w:rFonts w:ascii="Calibri" w:hAnsi="Calibri"/>
        </w:rPr>
      </w:pPr>
      <w:r w:rsidRPr="00E1595D">
        <w:rPr>
          <w:rFonts w:ascii="Calibri" w:hAnsi="Calibri"/>
        </w:rPr>
        <w:t>We look forward to hearing from you!</w:t>
      </w:r>
    </w:p>
    <w:p w14:paraId="72733A4F" w14:textId="77777777" w:rsidR="003B3F9E" w:rsidRDefault="003B3F9E" w:rsidP="00F530F9">
      <w:pPr>
        <w:pStyle w:val="Footer"/>
        <w:rPr>
          <w:rFonts w:ascii="Calibri" w:hAnsi="Calibri"/>
          <w:sz w:val="22"/>
          <w:szCs w:val="22"/>
        </w:rPr>
      </w:pPr>
    </w:p>
    <w:p w14:paraId="4990EEE6" w14:textId="77777777" w:rsidR="003B3F9E" w:rsidRDefault="003B3F9E" w:rsidP="003B3F9E">
      <w:pPr>
        <w:rPr>
          <w:rFonts w:ascii="Calibri" w:hAnsi="Calibri"/>
          <w:sz w:val="22"/>
          <w:szCs w:val="22"/>
        </w:rPr>
      </w:pPr>
    </w:p>
    <w:p w14:paraId="5829B8DB" w14:textId="77777777" w:rsidR="003B3F9E" w:rsidRDefault="003B3F9E" w:rsidP="003B3F9E">
      <w:pPr>
        <w:rPr>
          <w:rFonts w:ascii="Calibri" w:hAnsi="Calibri"/>
          <w:sz w:val="22"/>
          <w:szCs w:val="22"/>
        </w:rPr>
      </w:pPr>
    </w:p>
    <w:p w14:paraId="53A59874" w14:textId="77777777" w:rsidR="003B3F9E" w:rsidRDefault="003B3F9E" w:rsidP="003B3F9E">
      <w:pPr>
        <w:rPr>
          <w:rFonts w:ascii="Calibri" w:hAnsi="Calibri"/>
          <w:sz w:val="22"/>
          <w:szCs w:val="22"/>
        </w:rPr>
      </w:pPr>
    </w:p>
    <w:p w14:paraId="12D66D64" w14:textId="77777777" w:rsidR="003B3F9E" w:rsidRDefault="003B3F9E" w:rsidP="003B3F9E">
      <w:pPr>
        <w:rPr>
          <w:rFonts w:ascii="Calibri" w:hAnsi="Calibri"/>
          <w:sz w:val="22"/>
          <w:szCs w:val="22"/>
        </w:rPr>
      </w:pPr>
    </w:p>
    <w:p w14:paraId="472F413C" w14:textId="77777777" w:rsidR="003B3F9E" w:rsidRDefault="003B3F9E" w:rsidP="003B3F9E">
      <w:pPr>
        <w:rPr>
          <w:rFonts w:ascii="Calibri" w:hAnsi="Calibri"/>
          <w:sz w:val="22"/>
          <w:szCs w:val="22"/>
        </w:rPr>
      </w:pPr>
    </w:p>
    <w:p w14:paraId="7AE68591" w14:textId="77777777" w:rsidR="003B3F9E" w:rsidRDefault="003B3F9E" w:rsidP="003B3F9E">
      <w:pPr>
        <w:rPr>
          <w:rFonts w:ascii="Calibri" w:hAnsi="Calibri"/>
          <w:sz w:val="22"/>
          <w:szCs w:val="22"/>
        </w:rPr>
      </w:pPr>
    </w:p>
    <w:p w14:paraId="789F05A8" w14:textId="77777777" w:rsidR="003B3F9E" w:rsidRDefault="003B3F9E" w:rsidP="003B3F9E">
      <w:pPr>
        <w:rPr>
          <w:rFonts w:ascii="Calibri" w:hAnsi="Calibri"/>
          <w:sz w:val="22"/>
          <w:szCs w:val="22"/>
        </w:rPr>
      </w:pPr>
    </w:p>
    <w:p w14:paraId="07A8F326" w14:textId="77777777" w:rsidR="001D64A8" w:rsidRDefault="003B3F9E" w:rsidP="003B3F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See next page for registration form…</w:t>
      </w:r>
    </w:p>
    <w:p w14:paraId="7784A8AE" w14:textId="77777777" w:rsidR="001D64A8" w:rsidRDefault="001D64A8" w:rsidP="003B3F9E">
      <w:pPr>
        <w:rPr>
          <w:rFonts w:ascii="Calibri" w:hAnsi="Calibri"/>
          <w:sz w:val="22"/>
          <w:szCs w:val="22"/>
        </w:rPr>
      </w:pPr>
    </w:p>
    <w:p w14:paraId="37481E09" w14:textId="77777777" w:rsidR="001D64A8" w:rsidRDefault="001D64A8" w:rsidP="003B3F9E">
      <w:pPr>
        <w:rPr>
          <w:rFonts w:ascii="Calibri" w:hAnsi="Calibri"/>
          <w:sz w:val="22"/>
          <w:szCs w:val="22"/>
        </w:rPr>
      </w:pPr>
    </w:p>
    <w:p w14:paraId="64B51ECD" w14:textId="77777777" w:rsidR="003B3F9E" w:rsidRDefault="003B3F9E" w:rsidP="003B3F9E">
      <w:pPr>
        <w:rPr>
          <w:rFonts w:ascii="Calibri" w:hAnsi="Calibri"/>
          <w:lang w:val="en-GB"/>
        </w:rPr>
      </w:pPr>
      <w:r>
        <w:rPr>
          <w:rFonts w:ascii="Calibri" w:hAnsi="Calibri"/>
          <w:sz w:val="22"/>
          <w:szCs w:val="22"/>
        </w:rPr>
        <w:br w:type="page"/>
      </w:r>
      <w:r w:rsidRPr="00384FD4">
        <w:rPr>
          <w:rFonts w:ascii="Calibri" w:hAnsi="Calibri"/>
          <w:lang w:val="en-GB"/>
        </w:rPr>
        <w:lastRenderedPageBreak/>
        <w:t xml:space="preserve">Please complete this form to register as a volunteer </w:t>
      </w:r>
      <w:r>
        <w:rPr>
          <w:rFonts w:ascii="Calibri" w:hAnsi="Calibri"/>
          <w:lang w:val="en-GB"/>
        </w:rPr>
        <w:t xml:space="preserve">steward </w:t>
      </w:r>
      <w:r w:rsidRPr="00384FD4">
        <w:rPr>
          <w:rFonts w:ascii="Calibri" w:hAnsi="Calibri"/>
          <w:lang w:val="en-GB"/>
        </w:rPr>
        <w:t xml:space="preserve">with us. </w:t>
      </w:r>
    </w:p>
    <w:p w14:paraId="136B8F05" w14:textId="54E3AB66" w:rsidR="00F05874" w:rsidRDefault="003B3F9E" w:rsidP="003B3F9E">
      <w:pPr>
        <w:rPr>
          <w:rFonts w:ascii="Calibri" w:hAnsi="Calibri"/>
          <w:lang w:val="en-GB"/>
        </w:rPr>
      </w:pPr>
      <w:r w:rsidRPr="00384FD4">
        <w:rPr>
          <w:rFonts w:ascii="Calibri" w:hAnsi="Calibri"/>
          <w:lang w:val="en-GB"/>
        </w:rPr>
        <w:t>We will contact you when opportunities become available</w:t>
      </w:r>
      <w:r>
        <w:rPr>
          <w:rFonts w:ascii="Calibri" w:hAnsi="Calibri"/>
          <w:lang w:val="en-GB"/>
        </w:rPr>
        <w:t>.</w:t>
      </w:r>
      <w:r w:rsidR="00F05874">
        <w:rPr>
          <w:rFonts w:ascii="Calibri" w:hAnsi="Calibri"/>
          <w:lang w:val="en-GB"/>
        </w:rPr>
        <w:t xml:space="preserve"> </w:t>
      </w:r>
    </w:p>
    <w:p w14:paraId="205A5F8D" w14:textId="7CE74E61" w:rsidR="003B3F9E" w:rsidRPr="00D16B37" w:rsidRDefault="003B3F9E" w:rsidP="003B3F9E">
      <w:pPr>
        <w:rPr>
          <w:rFonts w:ascii="Calibri" w:hAnsi="Calibri"/>
          <w:sz w:val="16"/>
          <w:szCs w:val="16"/>
          <w:lang w:val="en-GB"/>
        </w:rPr>
      </w:pPr>
    </w:p>
    <w:p w14:paraId="7E880299" w14:textId="313D5645" w:rsidR="003B3F9E" w:rsidRDefault="003B3F9E" w:rsidP="003B3F9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Your n</w:t>
      </w:r>
      <w:r w:rsidRPr="00CE7133">
        <w:rPr>
          <w:rFonts w:ascii="Calibri" w:hAnsi="Calibri"/>
          <w:lang w:val="en-GB"/>
        </w:rPr>
        <w:t xml:space="preserve">ame: </w:t>
      </w:r>
    </w:p>
    <w:p w14:paraId="24F0CEB8" w14:textId="77777777" w:rsidR="00215145" w:rsidRPr="001A27E8" w:rsidRDefault="00215145" w:rsidP="003B3F9E">
      <w:pPr>
        <w:rPr>
          <w:rFonts w:ascii="Calibri" w:hAnsi="Calibri"/>
          <w:lang w:val="en-GB"/>
        </w:rPr>
      </w:pPr>
    </w:p>
    <w:p w14:paraId="42D8A0D1" w14:textId="19235AE7" w:rsidR="003B3F9E" w:rsidRPr="00CE7133" w:rsidRDefault="003B3F9E" w:rsidP="003B3F9E">
      <w:pPr>
        <w:rPr>
          <w:rFonts w:ascii="Calibri" w:hAnsi="Calibri"/>
          <w:u w:val="single"/>
          <w:lang w:val="en-GB"/>
        </w:rPr>
      </w:pPr>
      <w:r w:rsidRPr="00CE7133">
        <w:rPr>
          <w:rFonts w:ascii="Calibri" w:hAnsi="Calibri"/>
          <w:lang w:val="en-GB"/>
        </w:rPr>
        <w:t xml:space="preserve">E-mail address: </w:t>
      </w:r>
    </w:p>
    <w:p w14:paraId="0B9E47DF" w14:textId="77777777" w:rsidR="003B3F9E" w:rsidRDefault="003B3F9E" w:rsidP="003B3F9E">
      <w:pPr>
        <w:rPr>
          <w:rFonts w:ascii="Calibri" w:hAnsi="Calibri"/>
          <w:u w:val="single"/>
          <w:lang w:val="en-GB"/>
        </w:rPr>
      </w:pPr>
    </w:p>
    <w:p w14:paraId="5237F699" w14:textId="7C630E7B" w:rsidR="003B3F9E" w:rsidRDefault="003B3F9E" w:rsidP="003B3F9E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>Home a</w:t>
      </w:r>
      <w:r w:rsidRPr="00CE7133">
        <w:rPr>
          <w:rFonts w:ascii="Calibri" w:hAnsi="Calibri"/>
          <w:lang w:val="en-GB"/>
        </w:rPr>
        <w:t xml:space="preserve">ddress: </w:t>
      </w:r>
    </w:p>
    <w:p w14:paraId="47FC3B73" w14:textId="77777777" w:rsidR="003B3F9E" w:rsidRPr="00CE7133" w:rsidRDefault="003B3F9E" w:rsidP="003B3F9E">
      <w:pPr>
        <w:rPr>
          <w:rFonts w:ascii="Calibri" w:hAnsi="Calibri"/>
          <w:lang w:val="en-GB"/>
        </w:rPr>
      </w:pPr>
    </w:p>
    <w:p w14:paraId="32818BE3" w14:textId="77777777" w:rsidR="003B3F9E" w:rsidRDefault="003B3F9E" w:rsidP="003B3F9E">
      <w:pPr>
        <w:rPr>
          <w:rFonts w:ascii="Calibri" w:hAnsi="Calibri"/>
          <w:lang w:val="en-GB"/>
        </w:rPr>
      </w:pPr>
    </w:p>
    <w:p w14:paraId="2EE04687" w14:textId="77777777" w:rsidR="003B3F9E" w:rsidRDefault="003B3F9E" w:rsidP="003B3F9E">
      <w:pPr>
        <w:rPr>
          <w:rFonts w:ascii="Calibri" w:hAnsi="Calibri"/>
          <w:lang w:val="en-GB"/>
        </w:rPr>
      </w:pPr>
    </w:p>
    <w:p w14:paraId="6CFE7252" w14:textId="3D266041" w:rsidR="003B3F9E" w:rsidRPr="00CE7133" w:rsidRDefault="003B3F9E" w:rsidP="003B3F9E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>Daytime</w:t>
      </w:r>
      <w:r w:rsidRPr="00CE7133"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tel</w:t>
      </w:r>
      <w:proofErr w:type="spellEnd"/>
      <w:r w:rsidRPr="00CE7133">
        <w:rPr>
          <w:rFonts w:ascii="Calibri" w:hAnsi="Calibri"/>
          <w:lang w:val="en-GB"/>
        </w:rPr>
        <w:t xml:space="preserve">: </w:t>
      </w:r>
      <w:r w:rsidR="009D04DB">
        <w:rPr>
          <w:rFonts w:ascii="Calibri" w:hAnsi="Calibri"/>
          <w:lang w:val="en-GB"/>
        </w:rPr>
        <w:t xml:space="preserve">                           </w:t>
      </w:r>
      <w:r>
        <w:rPr>
          <w:rFonts w:ascii="Calibri" w:hAnsi="Calibri"/>
          <w:lang w:val="en-GB"/>
        </w:rPr>
        <w:t xml:space="preserve">                          </w:t>
      </w:r>
      <w:r w:rsidR="009D04DB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                      Mobile/Evening: </w:t>
      </w:r>
    </w:p>
    <w:p w14:paraId="7874A65A" w14:textId="77777777" w:rsidR="003B3F9E" w:rsidRPr="00CE7133" w:rsidRDefault="003B3F9E" w:rsidP="003B3F9E">
      <w:pPr>
        <w:rPr>
          <w:rFonts w:ascii="Calibri" w:hAnsi="Calibri"/>
          <w:lang w:val="en-GB"/>
        </w:rPr>
      </w:pPr>
    </w:p>
    <w:p w14:paraId="2E1EC08F" w14:textId="77777777" w:rsidR="003B3F9E" w:rsidRDefault="00A94455" w:rsidP="003B3F9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note that we usually contact our volunteers by email, if you prefer another method of contact please tell us here</w:t>
      </w:r>
      <w:r w:rsidR="003B3F9E">
        <w:rPr>
          <w:rFonts w:ascii="Calibri" w:hAnsi="Calibri"/>
          <w:lang w:val="en-GB"/>
        </w:rPr>
        <w:t xml:space="preserve">: </w:t>
      </w:r>
    </w:p>
    <w:p w14:paraId="3575746B" w14:textId="272DAFA7" w:rsidR="003B3F9E" w:rsidRDefault="003B3F9E" w:rsidP="003B3F9E">
      <w:pPr>
        <w:rPr>
          <w:rFonts w:ascii="Calibri" w:hAnsi="Calibri"/>
          <w:u w:val="single"/>
          <w:lang w:val="en-GB"/>
        </w:rPr>
      </w:pPr>
    </w:p>
    <w:p w14:paraId="7B72B5C0" w14:textId="17DD7DBE" w:rsidR="00913280" w:rsidRPr="00731126" w:rsidRDefault="00913280" w:rsidP="003B3F9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If you are employed/currently volunteering, which borough/s does this take place in? </w:t>
      </w:r>
    </w:p>
    <w:p w14:paraId="142DBCF1" w14:textId="77777777" w:rsidR="00731126" w:rsidRDefault="00731126" w:rsidP="003B3F9E">
      <w:pPr>
        <w:rPr>
          <w:rFonts w:ascii="Calibri" w:hAnsi="Calibri"/>
          <w:u w:val="single"/>
          <w:lang w:val="en-GB"/>
        </w:rPr>
      </w:pPr>
    </w:p>
    <w:p w14:paraId="7AB37A5C" w14:textId="415D35BD" w:rsidR="00F05874" w:rsidRDefault="00A94455" w:rsidP="003B3F9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Are you over 18</w:t>
      </w:r>
      <w:proofErr w:type="gramStart"/>
      <w:r>
        <w:rPr>
          <w:rFonts w:ascii="Calibri" w:hAnsi="Calibri"/>
          <w:lang w:val="en-GB"/>
        </w:rPr>
        <w:t>?</w:t>
      </w:r>
      <w:r w:rsidR="00F05874">
        <w:rPr>
          <w:rFonts w:ascii="Calibri" w:hAnsi="Calibri"/>
          <w:lang w:val="en-GB"/>
        </w:rPr>
        <w:t>:</w:t>
      </w:r>
      <w:proofErr w:type="gramEnd"/>
      <w:r w:rsidR="00F05874">
        <w:rPr>
          <w:rFonts w:ascii="Calibri" w:hAnsi="Calibri"/>
          <w:lang w:val="en-GB"/>
        </w:rPr>
        <w:t xml:space="preserve"> (You need to be 18 or over to steward with us at the moment</w:t>
      </w:r>
      <w:r w:rsidR="0043716F">
        <w:rPr>
          <w:rFonts w:ascii="Calibri" w:hAnsi="Calibri"/>
          <w:lang w:val="en-GB"/>
        </w:rPr>
        <w:t xml:space="preserve">) </w:t>
      </w:r>
      <w:r w:rsidR="00215145">
        <w:rPr>
          <w:rFonts w:ascii="Calibri" w:hAnsi="Calibri"/>
          <w:lang w:val="en-GB"/>
        </w:rPr>
        <w:t xml:space="preserve"> </w:t>
      </w:r>
    </w:p>
    <w:p w14:paraId="6CF777FA" w14:textId="36318F04" w:rsidR="00731126" w:rsidRDefault="00731126" w:rsidP="003B3F9E">
      <w:pPr>
        <w:rPr>
          <w:rFonts w:ascii="Calibri" w:hAnsi="Calibri"/>
          <w:lang w:val="en-GB"/>
        </w:rPr>
      </w:pPr>
      <w:bookmarkStart w:id="0" w:name="_GoBack"/>
      <w:bookmarkEnd w:id="0"/>
    </w:p>
    <w:p w14:paraId="3C7BDF8F" w14:textId="6CC292DA" w:rsidR="00731126" w:rsidRDefault="003B3F9E" w:rsidP="003B3F9E">
      <w:pPr>
        <w:rPr>
          <w:rFonts w:ascii="Calibri" w:hAnsi="Calibri"/>
          <w:lang w:val="en-GB"/>
        </w:rPr>
      </w:pPr>
      <w:r w:rsidRPr="00CE7133">
        <w:rPr>
          <w:rFonts w:ascii="Calibri" w:hAnsi="Calibri"/>
          <w:lang w:val="en-GB"/>
        </w:rPr>
        <w:t xml:space="preserve">How did you hear about </w:t>
      </w:r>
      <w:r>
        <w:rPr>
          <w:rFonts w:ascii="Calibri" w:hAnsi="Calibri"/>
          <w:lang w:val="en-GB"/>
        </w:rPr>
        <w:t>stewarding</w:t>
      </w:r>
      <w:r w:rsidRPr="00CE7133">
        <w:rPr>
          <w:rFonts w:ascii="Calibri" w:hAnsi="Calibri"/>
          <w:lang w:val="en-GB"/>
        </w:rPr>
        <w:t xml:space="preserve"> for Spitalfields </w:t>
      </w:r>
      <w:r>
        <w:rPr>
          <w:rFonts w:ascii="Calibri" w:hAnsi="Calibri"/>
          <w:lang w:val="en-GB"/>
        </w:rPr>
        <w:t>Music</w:t>
      </w:r>
      <w:r w:rsidRPr="00CE7133">
        <w:rPr>
          <w:rFonts w:ascii="Calibri" w:hAnsi="Calibri"/>
          <w:lang w:val="en-GB"/>
        </w:rPr>
        <w:t xml:space="preserve">? </w:t>
      </w:r>
    </w:p>
    <w:p w14:paraId="6C6E260F" w14:textId="607204F1" w:rsidR="003B3F9E" w:rsidRDefault="003B3F9E" w:rsidP="003B3F9E">
      <w:pPr>
        <w:rPr>
          <w:rFonts w:ascii="Calibri" w:hAnsi="Calibri"/>
          <w:lang w:val="en-GB"/>
        </w:rPr>
      </w:pPr>
    </w:p>
    <w:p w14:paraId="58B70C00" w14:textId="241D2875" w:rsidR="003B3F9E" w:rsidRDefault="003B3F9E" w:rsidP="003B3F9E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>What attracted you to the role?</w:t>
      </w:r>
      <w:r w:rsidRPr="00CE7133">
        <w:rPr>
          <w:rFonts w:ascii="Calibri" w:hAnsi="Calibri"/>
          <w:lang w:val="en-GB"/>
        </w:rPr>
        <w:t xml:space="preserve"> </w:t>
      </w:r>
    </w:p>
    <w:p w14:paraId="01545444" w14:textId="77777777" w:rsidR="003B3F9E" w:rsidRDefault="003B3F9E" w:rsidP="003B3F9E">
      <w:pPr>
        <w:rPr>
          <w:rFonts w:ascii="Calibri" w:hAnsi="Calibri"/>
          <w:u w:val="single"/>
          <w:lang w:val="en-GB"/>
        </w:rPr>
      </w:pPr>
    </w:p>
    <w:p w14:paraId="1B315646" w14:textId="77777777" w:rsidR="003B3F9E" w:rsidRPr="00CE7133" w:rsidRDefault="003B3F9E" w:rsidP="003B3F9E">
      <w:pPr>
        <w:rPr>
          <w:rFonts w:ascii="Calibri" w:hAnsi="Calibri"/>
          <w:u w:val="single"/>
          <w:lang w:val="en-GB"/>
        </w:rPr>
      </w:pPr>
    </w:p>
    <w:p w14:paraId="7881E0A5" w14:textId="77777777" w:rsidR="00215145" w:rsidRDefault="003B3F9E" w:rsidP="003B3F9E">
      <w:pPr>
        <w:rPr>
          <w:rFonts w:ascii="Calibri" w:hAnsi="Calibri"/>
          <w:lang w:val="en-GB"/>
        </w:rPr>
      </w:pPr>
      <w:r w:rsidRPr="00CE7133">
        <w:rPr>
          <w:rFonts w:ascii="Calibri" w:hAnsi="Calibri"/>
          <w:lang w:val="en-GB"/>
        </w:rPr>
        <w:t xml:space="preserve">Have you had any </w:t>
      </w:r>
      <w:r>
        <w:rPr>
          <w:rFonts w:ascii="Calibri" w:hAnsi="Calibri"/>
          <w:lang w:val="en-GB"/>
        </w:rPr>
        <w:t>volunteering/stewarding</w:t>
      </w:r>
      <w:r w:rsidRPr="00CE7133">
        <w:rPr>
          <w:rFonts w:ascii="Calibri" w:hAnsi="Calibri"/>
          <w:lang w:val="en-GB"/>
        </w:rPr>
        <w:t xml:space="preserve"> experience before? If so, please tell us about it</w:t>
      </w:r>
      <w:r>
        <w:rPr>
          <w:rFonts w:ascii="Calibri" w:hAnsi="Calibri"/>
          <w:lang w:val="en-GB"/>
        </w:rPr>
        <w:t>.</w:t>
      </w:r>
    </w:p>
    <w:p w14:paraId="6AEC9025" w14:textId="26485B34" w:rsidR="003B3F9E" w:rsidRDefault="003B3F9E" w:rsidP="003B3F9E">
      <w:pPr>
        <w:rPr>
          <w:rFonts w:ascii="Calibri" w:hAnsi="Calibri"/>
          <w:lang w:val="en-GB"/>
        </w:rPr>
      </w:pPr>
    </w:p>
    <w:p w14:paraId="40DFB00F" w14:textId="77777777" w:rsidR="00731126" w:rsidRPr="00CE7133" w:rsidRDefault="00731126" w:rsidP="003B3F9E">
      <w:pPr>
        <w:rPr>
          <w:rFonts w:ascii="Calibri" w:hAnsi="Calibri"/>
          <w:lang w:val="en-GB"/>
        </w:rPr>
      </w:pPr>
    </w:p>
    <w:p w14:paraId="3B859B35" w14:textId="2D183FDF" w:rsidR="003B3F9E" w:rsidRPr="009D04DB" w:rsidRDefault="003B3F9E" w:rsidP="003B3F9E">
      <w:pPr>
        <w:rPr>
          <w:rFonts w:ascii="Calibri" w:hAnsi="Calibri"/>
          <w:lang w:val="en-GB"/>
        </w:rPr>
      </w:pPr>
      <w:r w:rsidRPr="00CE7133">
        <w:rPr>
          <w:rFonts w:ascii="Calibri" w:hAnsi="Calibri"/>
          <w:lang w:val="en-GB"/>
        </w:rPr>
        <w:t xml:space="preserve">Do you have any </w:t>
      </w:r>
      <w:r>
        <w:rPr>
          <w:rFonts w:ascii="Calibri" w:hAnsi="Calibri"/>
          <w:lang w:val="en-GB"/>
        </w:rPr>
        <w:t xml:space="preserve">specific </w:t>
      </w:r>
      <w:r w:rsidRPr="00CE7133">
        <w:rPr>
          <w:rFonts w:ascii="Calibri" w:hAnsi="Calibri"/>
          <w:lang w:val="en-GB"/>
        </w:rPr>
        <w:t xml:space="preserve">skills which you </w:t>
      </w:r>
      <w:r>
        <w:rPr>
          <w:rFonts w:ascii="Calibri" w:hAnsi="Calibri"/>
          <w:lang w:val="en-GB"/>
        </w:rPr>
        <w:t>think we would find useful? (</w:t>
      </w:r>
      <w:proofErr w:type="gramStart"/>
      <w:r>
        <w:rPr>
          <w:rFonts w:ascii="Calibri" w:hAnsi="Calibri"/>
          <w:lang w:val="en-GB"/>
        </w:rPr>
        <w:t>eg</w:t>
      </w:r>
      <w:proofErr w:type="gramEnd"/>
      <w:r w:rsidRPr="00CE7133">
        <w:rPr>
          <w:rFonts w:ascii="Calibri" w:hAnsi="Calibri"/>
          <w:lang w:val="en-GB"/>
        </w:rPr>
        <w:t xml:space="preserve"> qualified first aider, languages</w:t>
      </w:r>
      <w:r>
        <w:rPr>
          <w:rFonts w:ascii="Calibri" w:hAnsi="Calibri"/>
          <w:lang w:val="en-GB"/>
        </w:rPr>
        <w:t xml:space="preserve"> </w:t>
      </w:r>
      <w:r w:rsidRPr="00CE7133">
        <w:rPr>
          <w:rFonts w:ascii="Calibri" w:hAnsi="Calibri"/>
          <w:lang w:val="en-GB"/>
        </w:rPr>
        <w:t>etc)</w:t>
      </w:r>
    </w:p>
    <w:p w14:paraId="0FA00ABC" w14:textId="1134750F" w:rsidR="00E57611" w:rsidRDefault="00E57611" w:rsidP="00E57611">
      <w:pPr>
        <w:rPr>
          <w:rFonts w:ascii="Calibri" w:hAnsi="Calibri"/>
          <w:lang w:val="en-GB"/>
        </w:rPr>
      </w:pPr>
    </w:p>
    <w:p w14:paraId="247B7C52" w14:textId="77777777" w:rsidR="00731126" w:rsidRPr="00CE7133" w:rsidRDefault="00731126" w:rsidP="00E57611">
      <w:pPr>
        <w:rPr>
          <w:rFonts w:ascii="Calibri" w:hAnsi="Calibri"/>
          <w:lang w:val="en-GB"/>
        </w:rPr>
      </w:pPr>
    </w:p>
    <w:p w14:paraId="09C896E8" w14:textId="77777777" w:rsidR="00E57611" w:rsidRDefault="00E57611" w:rsidP="00E5761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indicate whether you are available to volunteer for daytime/evening/weekend/anytime slots</w:t>
      </w:r>
      <w:r w:rsidRPr="00CE7133">
        <w:rPr>
          <w:rFonts w:ascii="Calibri" w:hAnsi="Calibri"/>
          <w:lang w:val="en-GB"/>
        </w:rPr>
        <w:t xml:space="preserve">? </w:t>
      </w:r>
    </w:p>
    <w:p w14:paraId="7CF9DEB5" w14:textId="33327A50" w:rsidR="00731126" w:rsidRDefault="00731126" w:rsidP="00E57611">
      <w:pPr>
        <w:rPr>
          <w:rFonts w:ascii="Calibri" w:hAnsi="Calibri"/>
          <w:lang w:val="en-GB"/>
        </w:rPr>
      </w:pPr>
    </w:p>
    <w:p w14:paraId="27408784" w14:textId="7946FBB0" w:rsidR="00731126" w:rsidRDefault="00FE0F1F" w:rsidP="00E5761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Are you available any evenings for a short introductory meeting?</w:t>
      </w:r>
    </w:p>
    <w:p w14:paraId="54C99ED1" w14:textId="77777777" w:rsidR="003B3F9E" w:rsidRDefault="003B3F9E" w:rsidP="003B3F9E">
      <w:pPr>
        <w:rPr>
          <w:rFonts w:ascii="Calibri" w:hAnsi="Calibri"/>
          <w:lang w:val="en-GB"/>
        </w:rPr>
      </w:pPr>
    </w:p>
    <w:p w14:paraId="55DE9057" w14:textId="77777777" w:rsidR="003B3F9E" w:rsidRDefault="003B3F9E" w:rsidP="003B3F9E">
      <w:pPr>
        <w:rPr>
          <w:rFonts w:ascii="Calibri" w:hAnsi="Calibri" w:cs="Arial"/>
        </w:rPr>
      </w:pPr>
      <w:r w:rsidRPr="00B83EE8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>delete if not</w:t>
      </w:r>
      <w:r w:rsidRPr="00B83EE8">
        <w:rPr>
          <w:rFonts w:ascii="Calibri" w:hAnsi="Calibri" w:cs="Arial"/>
        </w:rPr>
        <w:t xml:space="preserve"> applicable: </w:t>
      </w:r>
    </w:p>
    <w:p w14:paraId="56544055" w14:textId="77777777" w:rsidR="003B3F9E" w:rsidRPr="00D16B37" w:rsidRDefault="003B3F9E" w:rsidP="003B3F9E">
      <w:pPr>
        <w:rPr>
          <w:rFonts w:ascii="Calibri" w:hAnsi="Calibri" w:cs="Arial"/>
          <w:sz w:val="16"/>
          <w:szCs w:val="16"/>
        </w:rPr>
      </w:pPr>
    </w:p>
    <w:p w14:paraId="7934D7D7" w14:textId="77777777" w:rsidR="003B3F9E" w:rsidRPr="00B83EE8" w:rsidRDefault="003B3F9E" w:rsidP="003B3F9E">
      <w:pPr>
        <w:pStyle w:val="BodyText"/>
        <w:ind w:left="720" w:hanging="720"/>
        <w:rPr>
          <w:rFonts w:ascii="Calibri" w:hAnsi="Calibri" w:cs="Arial"/>
          <w:sz w:val="24"/>
        </w:rPr>
      </w:pPr>
      <w:r w:rsidRPr="00B83EE8">
        <w:rPr>
          <w:rFonts w:ascii="Calibri" w:hAnsi="Calibri" w:cs="Arial"/>
          <w:sz w:val="24"/>
        </w:rPr>
        <w:sym w:font="Wingdings 2" w:char="F02A"/>
      </w:r>
      <w:r w:rsidRPr="00B83EE8">
        <w:rPr>
          <w:rFonts w:ascii="Calibri" w:hAnsi="Calibri" w:cs="Arial"/>
          <w:sz w:val="24"/>
        </w:rPr>
        <w:tab/>
        <w:t xml:space="preserve">I am happy to be included on </w:t>
      </w:r>
      <w:r>
        <w:rPr>
          <w:rFonts w:ascii="Calibri" w:hAnsi="Calibri" w:cs="Arial"/>
          <w:sz w:val="24"/>
        </w:rPr>
        <w:t>Spitalfields Music</w:t>
      </w:r>
      <w:r w:rsidRPr="00B83EE8">
        <w:rPr>
          <w:rFonts w:ascii="Calibri" w:hAnsi="Calibri" w:cs="Arial"/>
          <w:sz w:val="24"/>
        </w:rPr>
        <w:t xml:space="preserve"> mailing list to receive</w:t>
      </w:r>
      <w:r>
        <w:rPr>
          <w:rFonts w:ascii="Calibri" w:hAnsi="Calibri" w:cs="Arial"/>
          <w:sz w:val="24"/>
        </w:rPr>
        <w:t xml:space="preserve"> information on future events</w:t>
      </w:r>
    </w:p>
    <w:p w14:paraId="7B494093" w14:textId="77777777" w:rsidR="003B3F9E" w:rsidRDefault="003B3F9E" w:rsidP="003B3F9E">
      <w:pPr>
        <w:ind w:left="720" w:hanging="720"/>
        <w:rPr>
          <w:rFonts w:ascii="Calibri" w:hAnsi="Calibri"/>
          <w:lang w:val="en-GB"/>
        </w:rPr>
      </w:pPr>
      <w:r w:rsidRPr="00B83EE8">
        <w:rPr>
          <w:rFonts w:ascii="Calibri" w:hAnsi="Calibri" w:cs="Arial"/>
        </w:rPr>
        <w:sym w:font="Wingdings 2" w:char="F02A"/>
      </w:r>
      <w:r w:rsidRPr="00B83EE8">
        <w:rPr>
          <w:rFonts w:ascii="Calibri" w:hAnsi="Calibri" w:cs="Arial"/>
        </w:rPr>
        <w:tab/>
        <w:t xml:space="preserve">I am happy for </w:t>
      </w:r>
      <w:r>
        <w:rPr>
          <w:rFonts w:ascii="Calibri" w:hAnsi="Calibri" w:cs="Arial"/>
        </w:rPr>
        <w:t>Spitalfields Music</w:t>
      </w:r>
      <w:r w:rsidRPr="00B83EE8">
        <w:rPr>
          <w:rFonts w:ascii="Calibri" w:hAnsi="Calibri" w:cs="Arial"/>
        </w:rPr>
        <w:t xml:space="preserve"> to pass my details on to other carefully selected, similar arts organisations</w:t>
      </w:r>
      <w:r w:rsidRPr="00B83EE8">
        <w:rPr>
          <w:rFonts w:ascii="Calibri" w:hAnsi="Calibri" w:cs="Arial"/>
        </w:rPr>
        <w:tab/>
      </w:r>
    </w:p>
    <w:p w14:paraId="443F2FC7" w14:textId="77777777" w:rsidR="003B3F9E" w:rsidRDefault="003B3F9E" w:rsidP="003B3F9E">
      <w:pPr>
        <w:rPr>
          <w:rFonts w:ascii="Calibri" w:hAnsi="Calibri"/>
          <w:lang w:val="en-GB"/>
        </w:rPr>
      </w:pPr>
    </w:p>
    <w:p w14:paraId="4718C02E" w14:textId="16572395" w:rsidR="003B3F9E" w:rsidRDefault="003B3F9E" w:rsidP="003B3F9E">
      <w:pPr>
        <w:rPr>
          <w:rFonts w:ascii="Calibri" w:hAnsi="Calibri"/>
          <w:lang w:val="en-GB"/>
        </w:rPr>
      </w:pPr>
      <w:r w:rsidRPr="00CE7133">
        <w:rPr>
          <w:rFonts w:ascii="Calibri" w:hAnsi="Calibri"/>
          <w:lang w:val="en-GB"/>
        </w:rPr>
        <w:t>Signed</w:t>
      </w:r>
      <w:r>
        <w:rPr>
          <w:rFonts w:ascii="Calibri" w:hAnsi="Calibri"/>
          <w:lang w:val="en-GB"/>
        </w:rPr>
        <w:t xml:space="preserve">  ..............................................................</w:t>
      </w:r>
      <w:r>
        <w:rPr>
          <w:rFonts w:ascii="Calibri" w:hAnsi="Calibri"/>
          <w:lang w:val="en-GB"/>
        </w:rPr>
        <w:tab/>
        <w:t xml:space="preserve"> </w:t>
      </w:r>
      <w:r w:rsidR="00215145">
        <w:rPr>
          <w:rFonts w:ascii="Calibri" w:hAnsi="Calibri"/>
          <w:lang w:val="en-GB"/>
        </w:rPr>
        <w:t xml:space="preserve">Date: </w:t>
      </w:r>
    </w:p>
    <w:p w14:paraId="1B918B37" w14:textId="77777777" w:rsidR="003B3F9E" w:rsidRDefault="003B3F9E" w:rsidP="003B3F9E">
      <w:pPr>
        <w:pStyle w:val="Footer"/>
        <w:rPr>
          <w:rFonts w:ascii="Calibri" w:hAnsi="Calibri"/>
          <w:lang w:val="en-GB"/>
        </w:rPr>
      </w:pPr>
    </w:p>
    <w:p w14:paraId="3996830A" w14:textId="01D48623" w:rsidR="003B3F9E" w:rsidRPr="00157A70" w:rsidRDefault="009D04DB" w:rsidP="003B3F9E">
      <w:pPr>
        <w:pStyle w:val="Foo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Please return this form to</w:t>
      </w:r>
      <w:r w:rsidR="00560CDB">
        <w:rPr>
          <w:rFonts w:ascii="Calibri" w:hAnsi="Calibri"/>
          <w:sz w:val="22"/>
          <w:szCs w:val="22"/>
          <w:lang w:val="en-GB"/>
        </w:rPr>
        <w:t xml:space="preserve"> </w:t>
      </w:r>
      <w:hyperlink r:id="rId9" w:history="1">
        <w:r w:rsidRPr="00DE079C">
          <w:rPr>
            <w:rStyle w:val="Hyperlink"/>
            <w:rFonts w:ascii="Calibri" w:hAnsi="Calibri"/>
            <w:sz w:val="22"/>
            <w:szCs w:val="22"/>
            <w:lang w:val="en-GB"/>
          </w:rPr>
          <w:t>recruitment@spitalfieldsmusic.org.uk</w:t>
        </w:r>
      </w:hyperlink>
      <w:r>
        <w:rPr>
          <w:rFonts w:ascii="Calibri" w:hAnsi="Calibri"/>
          <w:sz w:val="22"/>
          <w:szCs w:val="22"/>
          <w:lang w:val="en-GB"/>
        </w:rPr>
        <w:t xml:space="preserve"> </w:t>
      </w:r>
    </w:p>
    <w:p w14:paraId="5E2DEA1A" w14:textId="77777777" w:rsidR="003B3F9E" w:rsidRPr="00913280" w:rsidRDefault="003B3F9E" w:rsidP="00F530F9">
      <w:pPr>
        <w:pStyle w:val="Footer"/>
        <w:rPr>
          <w:rFonts w:ascii="Calibri" w:hAnsi="Calibri"/>
          <w:sz w:val="22"/>
          <w:szCs w:val="22"/>
          <w:lang w:val="en-GB"/>
        </w:rPr>
      </w:pPr>
      <w:r w:rsidRPr="00157A70">
        <w:rPr>
          <w:rFonts w:ascii="Calibri" w:hAnsi="Calibri"/>
          <w:sz w:val="22"/>
          <w:szCs w:val="22"/>
          <w:lang w:val="en-GB"/>
        </w:rPr>
        <w:t xml:space="preserve">Or post it to: Spitalfields Music, </w:t>
      </w:r>
      <w:r w:rsidR="00A94455">
        <w:rPr>
          <w:rFonts w:ascii="Calibri" w:hAnsi="Calibri"/>
          <w:sz w:val="22"/>
          <w:szCs w:val="22"/>
          <w:lang w:val="en-GB"/>
        </w:rPr>
        <w:t>15 Old Ford Road, London E2 9PJ</w:t>
      </w:r>
    </w:p>
    <w:sectPr w:rsidR="003B3F9E" w:rsidRPr="00913280" w:rsidSect="002551FC">
      <w:headerReference w:type="default" r:id="rId10"/>
      <w:pgSz w:w="11906" w:h="16838"/>
      <w:pgMar w:top="392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A27F" w14:textId="77777777" w:rsidR="00E4745E" w:rsidRDefault="00E4745E" w:rsidP="00E034BC">
      <w:r>
        <w:separator/>
      </w:r>
    </w:p>
  </w:endnote>
  <w:endnote w:type="continuationSeparator" w:id="0">
    <w:p w14:paraId="0CA4378D" w14:textId="77777777" w:rsidR="00E4745E" w:rsidRDefault="00E4745E" w:rsidP="00E0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3BDC4" w14:textId="77777777" w:rsidR="00E4745E" w:rsidRDefault="00E4745E" w:rsidP="00E034BC">
      <w:r>
        <w:separator/>
      </w:r>
    </w:p>
  </w:footnote>
  <w:footnote w:type="continuationSeparator" w:id="0">
    <w:p w14:paraId="4156EFD2" w14:textId="77777777" w:rsidR="00E4745E" w:rsidRDefault="00E4745E" w:rsidP="00E0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DA26" w14:textId="77777777" w:rsidR="004440DF" w:rsidRDefault="004440DF">
    <w:pPr>
      <w:pStyle w:val="Header"/>
    </w:pPr>
  </w:p>
  <w:p w14:paraId="3BC8AB70" w14:textId="77777777" w:rsidR="004440DF" w:rsidRDefault="00444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34C"/>
    <w:multiLevelType w:val="hybridMultilevel"/>
    <w:tmpl w:val="62D4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9"/>
    <w:rsid w:val="00000AD3"/>
    <w:rsid w:val="00000BD6"/>
    <w:rsid w:val="00002B4B"/>
    <w:rsid w:val="000157D4"/>
    <w:rsid w:val="00023DD2"/>
    <w:rsid w:val="00045660"/>
    <w:rsid w:val="000534DD"/>
    <w:rsid w:val="00067C3A"/>
    <w:rsid w:val="00072221"/>
    <w:rsid w:val="00087091"/>
    <w:rsid w:val="00095270"/>
    <w:rsid w:val="000A1027"/>
    <w:rsid w:val="000C0C13"/>
    <w:rsid w:val="000C6FB0"/>
    <w:rsid w:val="0010305B"/>
    <w:rsid w:val="00157A70"/>
    <w:rsid w:val="00177395"/>
    <w:rsid w:val="001779FE"/>
    <w:rsid w:val="001A27E8"/>
    <w:rsid w:val="001A49E1"/>
    <w:rsid w:val="001D64A8"/>
    <w:rsid w:val="001E449B"/>
    <w:rsid w:val="00212840"/>
    <w:rsid w:val="0021377A"/>
    <w:rsid w:val="00215145"/>
    <w:rsid w:val="00221662"/>
    <w:rsid w:val="002273AB"/>
    <w:rsid w:val="00235ADB"/>
    <w:rsid w:val="002551FC"/>
    <w:rsid w:val="00255D59"/>
    <w:rsid w:val="00260D65"/>
    <w:rsid w:val="002815DE"/>
    <w:rsid w:val="00282821"/>
    <w:rsid w:val="00284EA2"/>
    <w:rsid w:val="00287239"/>
    <w:rsid w:val="002A2273"/>
    <w:rsid w:val="002A4C6D"/>
    <w:rsid w:val="002B0244"/>
    <w:rsid w:val="002B4597"/>
    <w:rsid w:val="002E520E"/>
    <w:rsid w:val="002F5F9F"/>
    <w:rsid w:val="002F64BF"/>
    <w:rsid w:val="002F6EE1"/>
    <w:rsid w:val="0031043F"/>
    <w:rsid w:val="00333E75"/>
    <w:rsid w:val="003451B1"/>
    <w:rsid w:val="003675CE"/>
    <w:rsid w:val="003770F6"/>
    <w:rsid w:val="0038030F"/>
    <w:rsid w:val="00393C42"/>
    <w:rsid w:val="003A775E"/>
    <w:rsid w:val="003B09F4"/>
    <w:rsid w:val="003B3F9E"/>
    <w:rsid w:val="003C4B96"/>
    <w:rsid w:val="003D77AF"/>
    <w:rsid w:val="003E0C17"/>
    <w:rsid w:val="003E3DCA"/>
    <w:rsid w:val="00416092"/>
    <w:rsid w:val="00420696"/>
    <w:rsid w:val="00424C2F"/>
    <w:rsid w:val="0043716F"/>
    <w:rsid w:val="004440DF"/>
    <w:rsid w:val="00446E05"/>
    <w:rsid w:val="00461271"/>
    <w:rsid w:val="004642FA"/>
    <w:rsid w:val="004907F3"/>
    <w:rsid w:val="00497B80"/>
    <w:rsid w:val="004B7E13"/>
    <w:rsid w:val="004C074A"/>
    <w:rsid w:val="004C15E8"/>
    <w:rsid w:val="004C2571"/>
    <w:rsid w:val="004F7C0A"/>
    <w:rsid w:val="005061CA"/>
    <w:rsid w:val="0053530A"/>
    <w:rsid w:val="00537432"/>
    <w:rsid w:val="00560CDB"/>
    <w:rsid w:val="00576D19"/>
    <w:rsid w:val="00584A5B"/>
    <w:rsid w:val="00587719"/>
    <w:rsid w:val="005B7FFA"/>
    <w:rsid w:val="005C659F"/>
    <w:rsid w:val="005C7D7C"/>
    <w:rsid w:val="005D2F87"/>
    <w:rsid w:val="005D3A38"/>
    <w:rsid w:val="005D5006"/>
    <w:rsid w:val="005E1413"/>
    <w:rsid w:val="005F471C"/>
    <w:rsid w:val="00607456"/>
    <w:rsid w:val="006247E3"/>
    <w:rsid w:val="0065027D"/>
    <w:rsid w:val="006C1F36"/>
    <w:rsid w:val="006D7A4F"/>
    <w:rsid w:val="00712AF9"/>
    <w:rsid w:val="00713512"/>
    <w:rsid w:val="00731126"/>
    <w:rsid w:val="00744064"/>
    <w:rsid w:val="00746983"/>
    <w:rsid w:val="00761C08"/>
    <w:rsid w:val="00762A84"/>
    <w:rsid w:val="00764196"/>
    <w:rsid w:val="00772B3B"/>
    <w:rsid w:val="00777082"/>
    <w:rsid w:val="007A2A39"/>
    <w:rsid w:val="007D182F"/>
    <w:rsid w:val="007D68AE"/>
    <w:rsid w:val="007F2D0F"/>
    <w:rsid w:val="00802A8A"/>
    <w:rsid w:val="00813131"/>
    <w:rsid w:val="00816668"/>
    <w:rsid w:val="00824E8E"/>
    <w:rsid w:val="0084442A"/>
    <w:rsid w:val="008503FF"/>
    <w:rsid w:val="00860EE4"/>
    <w:rsid w:val="00865C81"/>
    <w:rsid w:val="008676A0"/>
    <w:rsid w:val="00896E31"/>
    <w:rsid w:val="008A369B"/>
    <w:rsid w:val="008B41E2"/>
    <w:rsid w:val="008D05C6"/>
    <w:rsid w:val="008F4FA2"/>
    <w:rsid w:val="00905F8B"/>
    <w:rsid w:val="00913280"/>
    <w:rsid w:val="009171A3"/>
    <w:rsid w:val="009305AF"/>
    <w:rsid w:val="00937266"/>
    <w:rsid w:val="009521FB"/>
    <w:rsid w:val="00954F86"/>
    <w:rsid w:val="009572FC"/>
    <w:rsid w:val="009732FD"/>
    <w:rsid w:val="00976A80"/>
    <w:rsid w:val="0098170B"/>
    <w:rsid w:val="009822AD"/>
    <w:rsid w:val="009912FB"/>
    <w:rsid w:val="00995249"/>
    <w:rsid w:val="0099776E"/>
    <w:rsid w:val="009A447D"/>
    <w:rsid w:val="009A67E8"/>
    <w:rsid w:val="009B073A"/>
    <w:rsid w:val="009B1746"/>
    <w:rsid w:val="009B4263"/>
    <w:rsid w:val="009C4FAE"/>
    <w:rsid w:val="009D04DB"/>
    <w:rsid w:val="009E5177"/>
    <w:rsid w:val="009F6436"/>
    <w:rsid w:val="00A014EA"/>
    <w:rsid w:val="00A057D3"/>
    <w:rsid w:val="00A167DE"/>
    <w:rsid w:val="00A249BE"/>
    <w:rsid w:val="00A4241F"/>
    <w:rsid w:val="00A675BC"/>
    <w:rsid w:val="00A9353A"/>
    <w:rsid w:val="00A94455"/>
    <w:rsid w:val="00AA506C"/>
    <w:rsid w:val="00AC2838"/>
    <w:rsid w:val="00AC320E"/>
    <w:rsid w:val="00AD1978"/>
    <w:rsid w:val="00AD1FD0"/>
    <w:rsid w:val="00AE6180"/>
    <w:rsid w:val="00B03052"/>
    <w:rsid w:val="00B07259"/>
    <w:rsid w:val="00B14C13"/>
    <w:rsid w:val="00B6699C"/>
    <w:rsid w:val="00B924D3"/>
    <w:rsid w:val="00BA3898"/>
    <w:rsid w:val="00C10CC3"/>
    <w:rsid w:val="00C1232B"/>
    <w:rsid w:val="00C20048"/>
    <w:rsid w:val="00C25E69"/>
    <w:rsid w:val="00C32C82"/>
    <w:rsid w:val="00C34A45"/>
    <w:rsid w:val="00C711BC"/>
    <w:rsid w:val="00C81C3A"/>
    <w:rsid w:val="00CA60CD"/>
    <w:rsid w:val="00CC4482"/>
    <w:rsid w:val="00CC458A"/>
    <w:rsid w:val="00CC6F87"/>
    <w:rsid w:val="00CC79DC"/>
    <w:rsid w:val="00CE6BE3"/>
    <w:rsid w:val="00D1086A"/>
    <w:rsid w:val="00D10B0B"/>
    <w:rsid w:val="00D12CFD"/>
    <w:rsid w:val="00D16B37"/>
    <w:rsid w:val="00D36CF5"/>
    <w:rsid w:val="00D53957"/>
    <w:rsid w:val="00D53F83"/>
    <w:rsid w:val="00D603E1"/>
    <w:rsid w:val="00D624EC"/>
    <w:rsid w:val="00D726FA"/>
    <w:rsid w:val="00D97E3A"/>
    <w:rsid w:val="00DD41C0"/>
    <w:rsid w:val="00DE30C7"/>
    <w:rsid w:val="00DF3018"/>
    <w:rsid w:val="00E034BC"/>
    <w:rsid w:val="00E07166"/>
    <w:rsid w:val="00E1595D"/>
    <w:rsid w:val="00E20451"/>
    <w:rsid w:val="00E20E13"/>
    <w:rsid w:val="00E228FD"/>
    <w:rsid w:val="00E24512"/>
    <w:rsid w:val="00E24B48"/>
    <w:rsid w:val="00E36BCE"/>
    <w:rsid w:val="00E44E24"/>
    <w:rsid w:val="00E4745E"/>
    <w:rsid w:val="00E57611"/>
    <w:rsid w:val="00E60CD1"/>
    <w:rsid w:val="00E85AA4"/>
    <w:rsid w:val="00EA14D0"/>
    <w:rsid w:val="00EA3652"/>
    <w:rsid w:val="00ED0826"/>
    <w:rsid w:val="00EE2E6C"/>
    <w:rsid w:val="00EF230D"/>
    <w:rsid w:val="00EF2AF8"/>
    <w:rsid w:val="00F05874"/>
    <w:rsid w:val="00F27F26"/>
    <w:rsid w:val="00F34DB2"/>
    <w:rsid w:val="00F3635E"/>
    <w:rsid w:val="00F42DD8"/>
    <w:rsid w:val="00F458FC"/>
    <w:rsid w:val="00F47246"/>
    <w:rsid w:val="00F530F9"/>
    <w:rsid w:val="00F616BD"/>
    <w:rsid w:val="00F65CEB"/>
    <w:rsid w:val="00F7271C"/>
    <w:rsid w:val="00F83DDE"/>
    <w:rsid w:val="00FA16AF"/>
    <w:rsid w:val="00FA2A66"/>
    <w:rsid w:val="00FB5F88"/>
    <w:rsid w:val="00FC4631"/>
    <w:rsid w:val="00FD2AD9"/>
    <w:rsid w:val="00FD2F3A"/>
    <w:rsid w:val="00FD5C02"/>
    <w:rsid w:val="00FE0F1F"/>
    <w:rsid w:val="00FE13E4"/>
    <w:rsid w:val="00FE1E4D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F816BD"/>
  <w15:docId w15:val="{23FE3218-6F55-4DD8-849B-FD53C091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E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BC"/>
  </w:style>
  <w:style w:type="paragraph" w:styleId="Footer">
    <w:name w:val="footer"/>
    <w:basedOn w:val="Normal"/>
    <w:link w:val="FooterChar"/>
    <w:uiPriority w:val="99"/>
    <w:unhideWhenUsed/>
    <w:rsid w:val="00E03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BC"/>
  </w:style>
  <w:style w:type="character" w:styleId="Hyperlink">
    <w:name w:val="Hyperlink"/>
    <w:basedOn w:val="DefaultParagraphFont"/>
    <w:uiPriority w:val="99"/>
    <w:rsid w:val="00E034BC"/>
    <w:rPr>
      <w:color w:val="0000FF"/>
      <w:u w:val="single"/>
    </w:rPr>
  </w:style>
  <w:style w:type="paragraph" w:styleId="BodyText">
    <w:name w:val="Body Text"/>
    <w:basedOn w:val="Normal"/>
    <w:link w:val="BodyTextChar"/>
    <w:rsid w:val="00E034BC"/>
    <w:rPr>
      <w:sz w:val="20"/>
    </w:rPr>
  </w:style>
  <w:style w:type="character" w:customStyle="1" w:styleId="BodyTextChar">
    <w:name w:val="Body Text Char"/>
    <w:basedOn w:val="DefaultParagraphFont"/>
    <w:link w:val="BodyText"/>
    <w:rsid w:val="00E034B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2A39"/>
    <w:pPr>
      <w:ind w:left="720"/>
      <w:contextualSpacing/>
    </w:pPr>
  </w:style>
  <w:style w:type="paragraph" w:styleId="NoSpacing">
    <w:name w:val="No Spacing"/>
    <w:uiPriority w:val="99"/>
    <w:qFormat/>
    <w:rsid w:val="005C7D7C"/>
    <w:rPr>
      <w:rFonts w:ascii="Times New Roman" w:eastAsia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87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pitalfieldsmusi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spitalfieldsmusi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%20Bailey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Links>
    <vt:vector size="18" baseType="variant">
      <vt:variant>
        <vt:i4>5701682</vt:i4>
      </vt:variant>
      <vt:variant>
        <vt:i4>3</vt:i4>
      </vt:variant>
      <vt:variant>
        <vt:i4>0</vt:i4>
      </vt:variant>
      <vt:variant>
        <vt:i4>5</vt:i4>
      </vt:variant>
      <vt:variant>
        <vt:lpwstr>mailto:volunteers@spitalfieldsmusic.org.uk?subject=Volunteering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mailto:volunteers@spitalfieldsmusic.org.uk</vt:lpwstr>
      </vt:variant>
      <vt:variant>
        <vt:lpwstr/>
      </vt:variant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mailto:info@spitalfieldsmusic.org.uk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Camella Ramjet</cp:lastModifiedBy>
  <cp:revision>2</cp:revision>
  <cp:lastPrinted>2009-07-21T11:32:00Z</cp:lastPrinted>
  <dcterms:created xsi:type="dcterms:W3CDTF">2018-10-18T10:25:00Z</dcterms:created>
  <dcterms:modified xsi:type="dcterms:W3CDTF">2018-10-18T10:25:00Z</dcterms:modified>
</cp:coreProperties>
</file>